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B7" w:rsidRDefault="00C530B7" w:rsidP="007761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30B7" w:rsidRDefault="00C530B7" w:rsidP="007761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депутатов Совета Дым-Тамакского сельского поселения</w:t>
      </w:r>
    </w:p>
    <w:p w:rsidR="00C530B7" w:rsidRDefault="00C530B7" w:rsidP="007761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Ютазинского муниципального района Республики Татарстан</w:t>
      </w:r>
    </w:p>
    <w:p w:rsidR="00C530B7" w:rsidRDefault="00C530B7" w:rsidP="007761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отчетный финансовый год с 1 января 2016 года по 31 декабря 2016 года</w:t>
      </w:r>
    </w:p>
    <w:p w:rsidR="00C530B7" w:rsidRDefault="00C530B7" w:rsidP="0077612A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6"/>
        <w:gridCol w:w="1701"/>
        <w:gridCol w:w="1418"/>
        <w:gridCol w:w="979"/>
        <w:gridCol w:w="2139"/>
        <w:gridCol w:w="993"/>
        <w:gridCol w:w="953"/>
        <w:gridCol w:w="1484"/>
        <w:gridCol w:w="1957"/>
        <w:gridCol w:w="992"/>
        <w:gridCol w:w="815"/>
      </w:tblGrid>
      <w:tr w:rsidR="00C530B7" w:rsidRPr="00303F92" w:rsidTr="00303F92">
        <w:tc>
          <w:tcPr>
            <w:tcW w:w="1696" w:type="dxa"/>
            <w:vMerge w:val="restart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Декларированный  год.доход за 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2015 г. (руб)</w:t>
            </w:r>
          </w:p>
        </w:tc>
        <w:tc>
          <w:tcPr>
            <w:tcW w:w="979" w:type="dxa"/>
            <w:vMerge w:val="restart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Сведения о расходах за 2015 год (руб)</w:t>
            </w:r>
          </w:p>
        </w:tc>
        <w:tc>
          <w:tcPr>
            <w:tcW w:w="5569" w:type="dxa"/>
            <w:gridSpan w:val="4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4" w:type="dxa"/>
            <w:gridSpan w:val="3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530B7" w:rsidRPr="00303F92" w:rsidTr="00303F92">
        <w:tc>
          <w:tcPr>
            <w:tcW w:w="1696" w:type="dxa"/>
            <w:vMerge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5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Страна положения</w:t>
            </w:r>
          </w:p>
        </w:tc>
        <w:tc>
          <w:tcPr>
            <w:tcW w:w="1484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957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15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Страна положения</w:t>
            </w:r>
          </w:p>
        </w:tc>
      </w:tr>
      <w:tr w:rsidR="00C530B7" w:rsidRPr="00303F92" w:rsidTr="00303F92">
        <w:tc>
          <w:tcPr>
            <w:tcW w:w="1696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Шайгуманов Шамиль Анасович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Депутат по Дым-Тамакскому избирательному округу № 1 </w:t>
            </w:r>
          </w:p>
        </w:tc>
        <w:tc>
          <w:tcPr>
            <w:tcW w:w="1418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438108,97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377237,80</w:t>
            </w:r>
          </w:p>
        </w:tc>
        <w:tc>
          <w:tcPr>
            <w:tcW w:w="97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13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2794,88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95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CHTRY</w:t>
            </w:r>
            <w:r w:rsidRPr="00303F9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ГАЗ САЗ 3307 Самосвал, </w:t>
            </w:r>
          </w:p>
        </w:tc>
        <w:tc>
          <w:tcPr>
            <w:tcW w:w="1957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2794,88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104,2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2794,88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15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30B7" w:rsidRPr="00303F92" w:rsidTr="00303F92">
        <w:tc>
          <w:tcPr>
            <w:tcW w:w="1696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Гараев Рамил Равильович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Депутат по Дым-Тамакскому избирательному округу № 2 </w:t>
            </w:r>
          </w:p>
        </w:tc>
        <w:tc>
          <w:tcPr>
            <w:tcW w:w="1418" w:type="dxa"/>
          </w:tcPr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380000,07</w:t>
            </w: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199555,58</w:t>
            </w: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ind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приусадебный,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1/2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для обслуживания фермы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под гараж для автомашин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дом, ½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Здание конюшни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Здание для сухостойных коров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 ½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дом, ½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2916,75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2219,00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2875,00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8755,00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189,25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20150,00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3264,94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111,40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61,00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85,00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766,70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605,8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2916,75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111,40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215800,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С</w:t>
            </w: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HERY</w:t>
            </w: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303F92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303F92">
              <w:rPr>
                <w:rFonts w:ascii="Times New Roman" w:hAnsi="Times New Roman"/>
                <w:sz w:val="20"/>
                <w:szCs w:val="20"/>
              </w:rPr>
              <w:t>1660, КАМАЗ 55102, Трактор Беларус-826, Трактор колесный «Беларус-1221.2», Трактор колесный Т-25А, Комбайн зерноуборочный ДОН-1500-А(Б), Прицеп тракторный 2ПТС-4-785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LADA 211340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для обслуживания фермы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под гараж для автомашин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Здание конюшни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Здание для сухостойных коров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для обслуживания фермы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под гараж для автомашин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Однокомнатная квартира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Здание конюшни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Здание для сухостойных коров</w:t>
            </w:r>
          </w:p>
        </w:tc>
        <w:tc>
          <w:tcPr>
            <w:tcW w:w="992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38,50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2875,00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8755,00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189,25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20150,00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3264,94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61,00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85,00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766,70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605,8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2916,75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2219,00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2875,00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8755,00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189,25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20150,00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3264,94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111,40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61,00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85,00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766,70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605,8</w:t>
            </w:r>
          </w:p>
        </w:tc>
        <w:tc>
          <w:tcPr>
            <w:tcW w:w="815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30B7" w:rsidRPr="00303F92" w:rsidTr="00303F92">
        <w:trPr>
          <w:trHeight w:val="693"/>
        </w:trPr>
        <w:tc>
          <w:tcPr>
            <w:tcW w:w="1696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Латипова Сария Салахетдиновна</w:t>
            </w:r>
          </w:p>
        </w:tc>
        <w:tc>
          <w:tcPr>
            <w:tcW w:w="1701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Депутат по Дым-Тамакскому избирательному округу № 3</w:t>
            </w:r>
          </w:p>
        </w:tc>
        <w:tc>
          <w:tcPr>
            <w:tcW w:w="1418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196125,08</w:t>
            </w:r>
          </w:p>
        </w:tc>
        <w:tc>
          <w:tcPr>
            <w:tcW w:w="97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13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 ½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дом, ½ доли Здание склада</w:t>
            </w:r>
          </w:p>
        </w:tc>
        <w:tc>
          <w:tcPr>
            <w:tcW w:w="99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2132,29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83,3  1018,8</w:t>
            </w:r>
          </w:p>
        </w:tc>
        <w:tc>
          <w:tcPr>
            <w:tcW w:w="95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 Россия</w:t>
            </w:r>
          </w:p>
        </w:tc>
        <w:tc>
          <w:tcPr>
            <w:tcW w:w="1484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957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0B7" w:rsidRPr="00303F92" w:rsidTr="00303F92">
        <w:tc>
          <w:tcPr>
            <w:tcW w:w="1696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Халиуллина Хания Минзуфаровна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Депутат по Алабакульскому избирательному округу № 5</w:t>
            </w:r>
          </w:p>
        </w:tc>
        <w:tc>
          <w:tcPr>
            <w:tcW w:w="1418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671546,79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Однокомнатная квартира, 1/2 доли    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37,0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57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Земельный участок, паевый, </w:t>
            </w:r>
            <w:r w:rsidRPr="00303F92">
              <w:rPr>
                <w:rFonts w:ascii="Times New Roman" w:hAnsi="Times New Roman"/>
                <w:sz w:val="18"/>
                <w:szCs w:val="18"/>
              </w:rPr>
              <w:t>24/2580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0B7" w:rsidRPr="00303F92" w:rsidTr="00303F92">
        <w:tc>
          <w:tcPr>
            <w:tcW w:w="1696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Кузин Александр Владимирович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Депутат по Алабакульскому избирательному округу № 6</w:t>
            </w:r>
          </w:p>
        </w:tc>
        <w:tc>
          <w:tcPr>
            <w:tcW w:w="1418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335448,83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95806,54</w:t>
            </w:r>
          </w:p>
        </w:tc>
        <w:tc>
          <w:tcPr>
            <w:tcW w:w="97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Четырехкомнатная квартира, ¼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Четырехкомнатная квартира, ¼ доли</w:t>
            </w:r>
          </w:p>
        </w:tc>
        <w:tc>
          <w:tcPr>
            <w:tcW w:w="99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5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HYNDAI ELANTRA 1.6 GL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_</w:t>
            </w:r>
          </w:p>
        </w:tc>
        <w:tc>
          <w:tcPr>
            <w:tcW w:w="1957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815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C530B7" w:rsidRPr="00303F92" w:rsidTr="00303F92">
        <w:trPr>
          <w:trHeight w:val="1380"/>
        </w:trPr>
        <w:tc>
          <w:tcPr>
            <w:tcW w:w="1696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Гарипов Фаиз Муххаматзагитович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Депутат по Алабакульскому избирательному округу №7</w:t>
            </w:r>
          </w:p>
        </w:tc>
        <w:tc>
          <w:tcPr>
            <w:tcW w:w="1418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41579,33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125985,95</w:t>
            </w:r>
          </w:p>
        </w:tc>
        <w:tc>
          <w:tcPr>
            <w:tcW w:w="97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4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LADA GRANTA  219010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57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2596.00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152.00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2596.00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152.00</w:t>
            </w:r>
          </w:p>
        </w:tc>
        <w:tc>
          <w:tcPr>
            <w:tcW w:w="815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30B7" w:rsidRPr="00303F92" w:rsidTr="00303F92">
        <w:trPr>
          <w:trHeight w:val="701"/>
        </w:trPr>
        <w:tc>
          <w:tcPr>
            <w:tcW w:w="1696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Давлетов Илькам Камилевич</w:t>
            </w:r>
          </w:p>
        </w:tc>
        <w:tc>
          <w:tcPr>
            <w:tcW w:w="1701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Депутат по Яссы-Тугайскому избирательному округу № 8</w:t>
            </w:r>
          </w:p>
        </w:tc>
        <w:tc>
          <w:tcPr>
            <w:tcW w:w="1418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456019,42</w:t>
            </w:r>
          </w:p>
        </w:tc>
        <w:tc>
          <w:tcPr>
            <w:tcW w:w="97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4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211440 </w:t>
            </w: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Pr="00303F92">
              <w:rPr>
                <w:rFonts w:ascii="Times New Roman" w:hAnsi="Times New Roman"/>
                <w:sz w:val="20"/>
                <w:szCs w:val="20"/>
              </w:rPr>
              <w:t>, УАЗ-3309</w:t>
            </w:r>
          </w:p>
        </w:tc>
        <w:tc>
          <w:tcPr>
            <w:tcW w:w="1957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Одноэтажный жилой дом</w:t>
            </w:r>
          </w:p>
        </w:tc>
        <w:tc>
          <w:tcPr>
            <w:tcW w:w="992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2804,00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15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C530B7" w:rsidRPr="00303F92" w:rsidTr="00303F92">
        <w:trPr>
          <w:trHeight w:val="1380"/>
        </w:trPr>
        <w:tc>
          <w:tcPr>
            <w:tcW w:w="1696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Галеев Рамис Насихович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Депутат по Яссы-Тугайскому избирательному округу № 10</w:t>
            </w:r>
          </w:p>
        </w:tc>
        <w:tc>
          <w:tcPr>
            <w:tcW w:w="1418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269195,72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268647,14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3109,08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74,4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HYUNDAI SOLARIS,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303F92">
              <w:rPr>
                <w:rFonts w:ascii="Times New Roman" w:hAnsi="Times New Roman"/>
                <w:sz w:val="20"/>
                <w:szCs w:val="20"/>
                <w:lang w:val="en-US"/>
              </w:rPr>
              <w:t>-21154 LADA SAMARA,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Трактор Т40 АМ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 ½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 ½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приусадебный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 ½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Земельный участок, паевый ½ доли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3109,08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20200,00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80000,00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815" w:type="dxa"/>
          </w:tcPr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30B7" w:rsidRPr="00303F92" w:rsidRDefault="00C530B7" w:rsidP="00303F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92"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</w:tr>
    </w:tbl>
    <w:p w:rsidR="00C530B7" w:rsidRPr="007D0374" w:rsidRDefault="00C530B7" w:rsidP="0077612A">
      <w:pPr>
        <w:jc w:val="center"/>
        <w:rPr>
          <w:rFonts w:ascii="Times New Roman" w:hAnsi="Times New Roman"/>
        </w:rPr>
      </w:pPr>
    </w:p>
    <w:sectPr w:rsidR="00C530B7" w:rsidRPr="007D0374" w:rsidSect="0077612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5A7"/>
    <w:multiLevelType w:val="hybridMultilevel"/>
    <w:tmpl w:val="9A763D90"/>
    <w:lvl w:ilvl="0" w:tplc="D5C219A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12A"/>
    <w:rsid w:val="00007B3C"/>
    <w:rsid w:val="00051346"/>
    <w:rsid w:val="00077EF3"/>
    <w:rsid w:val="0011575C"/>
    <w:rsid w:val="001205B6"/>
    <w:rsid w:val="00133966"/>
    <w:rsid w:val="00136B87"/>
    <w:rsid w:val="001614EE"/>
    <w:rsid w:val="001A533D"/>
    <w:rsid w:val="001F704D"/>
    <w:rsid w:val="00211D5F"/>
    <w:rsid w:val="00282340"/>
    <w:rsid w:val="002920B4"/>
    <w:rsid w:val="0029437D"/>
    <w:rsid w:val="00303F92"/>
    <w:rsid w:val="00315CE5"/>
    <w:rsid w:val="0032789E"/>
    <w:rsid w:val="0035607C"/>
    <w:rsid w:val="003D0CCD"/>
    <w:rsid w:val="00403065"/>
    <w:rsid w:val="00412A92"/>
    <w:rsid w:val="00426477"/>
    <w:rsid w:val="00464360"/>
    <w:rsid w:val="00491D41"/>
    <w:rsid w:val="004E60FD"/>
    <w:rsid w:val="00545FE0"/>
    <w:rsid w:val="00566131"/>
    <w:rsid w:val="005B0CAF"/>
    <w:rsid w:val="005B652B"/>
    <w:rsid w:val="005F30BD"/>
    <w:rsid w:val="006021FE"/>
    <w:rsid w:val="00641D7D"/>
    <w:rsid w:val="0065348C"/>
    <w:rsid w:val="006B1AA3"/>
    <w:rsid w:val="006B3F3D"/>
    <w:rsid w:val="006C2B9A"/>
    <w:rsid w:val="006E68B9"/>
    <w:rsid w:val="006F146D"/>
    <w:rsid w:val="006F5905"/>
    <w:rsid w:val="00706BBA"/>
    <w:rsid w:val="00722C49"/>
    <w:rsid w:val="00735A6A"/>
    <w:rsid w:val="0073653A"/>
    <w:rsid w:val="007520A8"/>
    <w:rsid w:val="007735AD"/>
    <w:rsid w:val="0077612A"/>
    <w:rsid w:val="007D0374"/>
    <w:rsid w:val="007E0B50"/>
    <w:rsid w:val="007E45A7"/>
    <w:rsid w:val="00854732"/>
    <w:rsid w:val="008A5E18"/>
    <w:rsid w:val="009172B3"/>
    <w:rsid w:val="00917F2E"/>
    <w:rsid w:val="0093784B"/>
    <w:rsid w:val="009664B5"/>
    <w:rsid w:val="00982929"/>
    <w:rsid w:val="009B1F44"/>
    <w:rsid w:val="009D41BE"/>
    <w:rsid w:val="009E085B"/>
    <w:rsid w:val="00A025F6"/>
    <w:rsid w:val="00A043B4"/>
    <w:rsid w:val="00A053D5"/>
    <w:rsid w:val="00A62B79"/>
    <w:rsid w:val="00AB7148"/>
    <w:rsid w:val="00AC38E5"/>
    <w:rsid w:val="00B004B9"/>
    <w:rsid w:val="00B45F15"/>
    <w:rsid w:val="00C530B7"/>
    <w:rsid w:val="00C80170"/>
    <w:rsid w:val="00CD63DF"/>
    <w:rsid w:val="00D86272"/>
    <w:rsid w:val="00D900C0"/>
    <w:rsid w:val="00E24418"/>
    <w:rsid w:val="00EA34C4"/>
    <w:rsid w:val="00F45FFB"/>
    <w:rsid w:val="00F47925"/>
    <w:rsid w:val="00F5231A"/>
    <w:rsid w:val="00F54410"/>
    <w:rsid w:val="00F85186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61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910</Words>
  <Characters>5187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депутатов Совета Дым-Тамакского сельского поселения</dc:title>
  <dc:subject/>
  <dc:creator>1</dc:creator>
  <cp:keywords/>
  <dc:description/>
  <cp:lastModifiedBy>User</cp:lastModifiedBy>
  <cp:revision>2</cp:revision>
  <cp:lastPrinted>2011-04-06T09:27:00Z</cp:lastPrinted>
  <dcterms:created xsi:type="dcterms:W3CDTF">2017-05-05T12:32:00Z</dcterms:created>
  <dcterms:modified xsi:type="dcterms:W3CDTF">2017-05-05T12:32:00Z</dcterms:modified>
</cp:coreProperties>
</file>